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43001-493/2019</w:t>
            </w:r>
            <w:r w:rsidR="0078759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BD30F4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7466E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03.03</w:t>
            </w:r>
            <w:r w:rsidR="00CB568B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B568B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CB568B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Popravilo prepusta v Trpčanah pri Ilirski Bistrici na R3-632/1378 v km 7,000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78759C">
        <w:rPr>
          <w:rFonts w:ascii="Tahoma" w:hAnsi="Tahoma" w:cs="Tahoma"/>
          <w:b/>
          <w:color w:val="333333"/>
          <w:sz w:val="22"/>
          <w:szCs w:val="22"/>
        </w:rPr>
        <w:t>JN001020/2020-W01 - D-014/20; Popravilo prepusta v Trpčanah pri Ilirski Bistrici na R3-632/1378 v km 7,000, datum objave: 19.02.2020</w:t>
      </w:r>
    </w:p>
    <w:p w:rsidR="0078759C" w:rsidRPr="0078759C" w:rsidRDefault="00E7466E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03.03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.2020   </w:t>
      </w:r>
      <w:r w:rsidR="00BD30F4">
        <w:rPr>
          <w:rFonts w:ascii="Tahoma" w:hAnsi="Tahoma" w:cs="Tahoma"/>
          <w:b/>
          <w:color w:val="333333"/>
          <w:sz w:val="22"/>
          <w:szCs w:val="22"/>
        </w:rPr>
        <w:t>15</w:t>
      </w:r>
      <w:r w:rsidR="0078759C" w:rsidRPr="0078759C">
        <w:rPr>
          <w:rFonts w:ascii="Tahoma" w:hAnsi="Tahoma" w:cs="Tahoma"/>
          <w:b/>
          <w:color w:val="333333"/>
          <w:sz w:val="22"/>
          <w:szCs w:val="22"/>
        </w:rPr>
        <w:t>:</w:t>
      </w:r>
      <w:r w:rsidR="00BD30F4">
        <w:rPr>
          <w:rFonts w:ascii="Tahoma" w:hAnsi="Tahoma" w:cs="Tahoma"/>
          <w:b/>
          <w:color w:val="333333"/>
          <w:sz w:val="22"/>
          <w:szCs w:val="22"/>
        </w:rPr>
        <w:t>17</w:t>
      </w:r>
    </w:p>
    <w:p w:rsidR="0078759C" w:rsidRPr="0078759C" w:rsidRDefault="0078759C" w:rsidP="0078759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BD30F4" w:rsidRPr="00BD30F4" w:rsidRDefault="00BD30F4" w:rsidP="00BD30F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BD30F4">
        <w:rPr>
          <w:rFonts w:ascii="Tahoma" w:hAnsi="Tahoma" w:cs="Tahoma"/>
          <w:color w:val="333333"/>
          <w:sz w:val="22"/>
          <w:szCs w:val="22"/>
        </w:rPr>
        <w:t>Spoštovani.</w:t>
      </w:r>
      <w:r w:rsidRPr="00BD30F4">
        <w:rPr>
          <w:rFonts w:ascii="Tahoma" w:hAnsi="Tahoma" w:cs="Tahoma"/>
          <w:color w:val="333333"/>
          <w:sz w:val="22"/>
          <w:szCs w:val="22"/>
        </w:rPr>
        <w:br/>
        <w:t>Naročnika prosimo, da ažurno odgovarja na vprašanja.</w:t>
      </w:r>
      <w:r w:rsidRPr="00BD30F4">
        <w:rPr>
          <w:rFonts w:ascii="Tahoma" w:hAnsi="Tahoma" w:cs="Tahoma"/>
          <w:color w:val="333333"/>
          <w:sz w:val="22"/>
          <w:szCs w:val="22"/>
        </w:rPr>
        <w:br/>
        <w:t>Hvala.</w:t>
      </w:r>
    </w:p>
    <w:p w:rsidR="00BD30F4" w:rsidRPr="00BD30F4" w:rsidRDefault="00BD30F4" w:rsidP="00BD30F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BD30F4" w:rsidRDefault="00BD30F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3503A" w:rsidRPr="00A9293C" w:rsidRDefault="00A3503A" w:rsidP="00A3503A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0D115E" w:rsidRPr="00BC5F34" w:rsidRDefault="000D115E" w:rsidP="000D115E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BC5F34">
        <w:rPr>
          <w:rFonts w:ascii="Tahoma" w:hAnsi="Tahoma" w:cs="Tahoma"/>
          <w:color w:val="333333"/>
          <w:sz w:val="22"/>
          <w:szCs w:val="22"/>
        </w:rPr>
        <w:t>Naročnik sprotno objavlja odgovore na vprašanja.</w:t>
      </w:r>
    </w:p>
    <w:p w:rsidR="00815E9A" w:rsidRPr="00BC5F34" w:rsidRDefault="00815E9A" w:rsidP="00815E9A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8B" w:rsidRDefault="00CB568B">
      <w:r>
        <w:separator/>
      </w:r>
    </w:p>
  </w:endnote>
  <w:endnote w:type="continuationSeparator" w:id="0">
    <w:p w:rsidR="00CB568B" w:rsidRDefault="00CB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568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568B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568B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8B" w:rsidRDefault="00CB568B">
      <w:r>
        <w:separator/>
      </w:r>
    </w:p>
  </w:footnote>
  <w:footnote w:type="continuationSeparator" w:id="0">
    <w:p w:rsidR="00CB568B" w:rsidRDefault="00CB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8B" w:rsidRDefault="00CB56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568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8B"/>
    <w:rsid w:val="000646A9"/>
    <w:rsid w:val="00094C8F"/>
    <w:rsid w:val="000D115E"/>
    <w:rsid w:val="001159E4"/>
    <w:rsid w:val="001836BB"/>
    <w:rsid w:val="001A639C"/>
    <w:rsid w:val="001E216E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717889"/>
    <w:rsid w:val="0078759C"/>
    <w:rsid w:val="00815E9A"/>
    <w:rsid w:val="009802C8"/>
    <w:rsid w:val="009B1FD9"/>
    <w:rsid w:val="009D1224"/>
    <w:rsid w:val="00A05C73"/>
    <w:rsid w:val="00A17575"/>
    <w:rsid w:val="00A3503A"/>
    <w:rsid w:val="00AD3747"/>
    <w:rsid w:val="00B47171"/>
    <w:rsid w:val="00B768AC"/>
    <w:rsid w:val="00BD30F4"/>
    <w:rsid w:val="00CB568B"/>
    <w:rsid w:val="00DB7CDA"/>
    <w:rsid w:val="00E175D7"/>
    <w:rsid w:val="00E32C55"/>
    <w:rsid w:val="00E51016"/>
    <w:rsid w:val="00E66D5B"/>
    <w:rsid w:val="00E7466E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CE924F7-49BF-4E64-A6A8-3ACCDEE2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2020-03-04T06:16:00Z</dcterms:created>
  <dcterms:modified xsi:type="dcterms:W3CDTF">2020-03-05T10:34:00Z</dcterms:modified>
</cp:coreProperties>
</file>